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4968"/>
      </w:tblGrid>
      <w:tr w:rsidR="00392593" w:rsidTr="00392593">
        <w:trPr>
          <w:cantSplit/>
          <w:trHeight w:val="112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92593" w:rsidRDefault="00392593" w:rsidP="00392593">
            <w:pPr>
              <w:pStyle w:val="Header"/>
              <w:jc w:val="right"/>
            </w:pPr>
            <w:bookmarkStart w:id="0" w:name="_GoBack"/>
            <w:bookmarkEnd w:id="0"/>
          </w:p>
        </w:tc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593" w:rsidRDefault="002821DE" w:rsidP="00392593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90850" cy="1552575"/>
                  <wp:effectExtent l="0" t="0" r="0" b="9525"/>
                  <wp:docPr id="3" name="Picture 3" descr="C:\Users\uld85077\OneDrive\EVENT MASTERS\LOGOS\Event 2016 Logo 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ld85077\OneDrive\EVENT MASTERS\LOGOS\Event 2016 Logo 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593" w:rsidTr="00392593">
        <w:trPr>
          <w:cantSplit/>
          <w:trHeight w:val="1547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593" w:rsidRDefault="00392593" w:rsidP="00392593">
            <w:pPr>
              <w:widowControl w:val="0"/>
              <w:spacing w:line="216" w:lineRule="atLeast"/>
              <w:rPr>
                <w:snapToGrid w:val="0"/>
                <w:sz w:val="18"/>
                <w:lang w:eastAsia="en-US"/>
              </w:rPr>
            </w:pPr>
          </w:p>
          <w:p w:rsidR="00392593" w:rsidRDefault="00392593" w:rsidP="00392593">
            <w:pPr>
              <w:widowControl w:val="0"/>
              <w:spacing w:line="216" w:lineRule="atLeast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 xml:space="preserve">Hon. President: :             The Earl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  <w:sz w:val="18"/>
                    <w:lang w:eastAsia="en-US"/>
                  </w:rPr>
                  <w:t>Shrewsbury</w:t>
                </w:r>
              </w:smartTag>
            </w:smartTag>
            <w:r>
              <w:rPr>
                <w:snapToGrid w:val="0"/>
                <w:sz w:val="18"/>
                <w:lang w:eastAsia="en-US"/>
              </w:rPr>
              <w:t xml:space="preserve"> and Talbot D.L. </w:t>
            </w:r>
          </w:p>
          <w:p w:rsidR="00392593" w:rsidRDefault="00392593" w:rsidP="00392593">
            <w:pPr>
              <w:widowControl w:val="0"/>
              <w:spacing w:line="216" w:lineRule="atLeast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Vice President:                Vic F Haines</w:t>
            </w:r>
          </w:p>
          <w:p w:rsidR="00392593" w:rsidRDefault="00392593" w:rsidP="00392593">
            <w:pPr>
              <w:widowControl w:val="0"/>
              <w:spacing w:line="216" w:lineRule="atLeast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 xml:space="preserve">Chair of Trustees:           Michael B Harrison </w:t>
            </w:r>
            <w:r w:rsidR="002821DE">
              <w:rPr>
                <w:snapToGrid w:val="0"/>
                <w:sz w:val="18"/>
                <w:lang w:eastAsia="en-US"/>
              </w:rPr>
              <w:t>F.C.M.I.</w:t>
            </w:r>
          </w:p>
          <w:p w:rsidR="00392593" w:rsidRDefault="00392593" w:rsidP="00392593">
            <w:pPr>
              <w:pStyle w:val="Header"/>
              <w:jc w:val="right"/>
            </w:pPr>
          </w:p>
        </w:tc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593" w:rsidRDefault="00392593" w:rsidP="00392593">
            <w:pPr>
              <w:pStyle w:val="Header"/>
              <w:jc w:val="right"/>
            </w:pPr>
          </w:p>
        </w:tc>
      </w:tr>
    </w:tbl>
    <w:p w:rsidR="00392593" w:rsidRDefault="00392593" w:rsidP="00392593"/>
    <w:p w:rsidR="00392593" w:rsidRDefault="00392593" w:rsidP="00392593"/>
    <w:p w:rsidR="00CC3611" w:rsidRPr="00CC3611" w:rsidRDefault="00CC3611" w:rsidP="00CC3611">
      <w:pPr>
        <w:jc w:val="center"/>
        <w:rPr>
          <w:rFonts w:ascii="Calibri" w:hAnsi="Calibri"/>
          <w:b/>
          <w:sz w:val="32"/>
          <w:szCs w:val="32"/>
        </w:rPr>
      </w:pPr>
      <w:r w:rsidRPr="00CC3611">
        <w:rPr>
          <w:rFonts w:ascii="Calibri" w:hAnsi="Calibri"/>
          <w:b/>
          <w:sz w:val="32"/>
          <w:szCs w:val="32"/>
        </w:rPr>
        <w:t>FRIENDS OF EVENT MOBILITY DIRECT DEBIT MANDATE</w:t>
      </w:r>
    </w:p>
    <w:p w:rsidR="00CC3611" w:rsidRPr="00CC3611" w:rsidRDefault="00CC3611" w:rsidP="00CC3611">
      <w:pPr>
        <w:jc w:val="center"/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To (Your Bank Address) …………………………………………….date</w:t>
      </w: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……………………………………………………………………………..</w:t>
      </w: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Until further notice please pay Event Mobility the following sum:</w:t>
      </w: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Amount  £ ……………….. Monthly</w:t>
      </w:r>
      <w:r w:rsidRPr="00CC3611">
        <w:rPr>
          <w:rFonts w:ascii="Calibri" w:hAnsi="Calibri"/>
        </w:rPr>
        <w:tab/>
      </w:r>
      <w:r w:rsidRPr="00CC3611">
        <w:rPr>
          <w:rFonts w:ascii="Calibri" w:hAnsi="Calibri"/>
        </w:rPr>
        <w:tab/>
        <w:t>Start Date: ………………………</w:t>
      </w: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From:</w:t>
      </w: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Your Account Name: ………………………………….</w:t>
      </w: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Your Account No: ……………………………………….</w:t>
      </w: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Signature:  ……………………………………………</w:t>
      </w:r>
    </w:p>
    <w:p w:rsidR="00CC3611" w:rsidRPr="00CC3611" w:rsidRDefault="00CC3611" w:rsidP="00CC3611">
      <w:pPr>
        <w:tabs>
          <w:tab w:val="left" w:pos="1935"/>
        </w:tabs>
        <w:rPr>
          <w:rFonts w:ascii="Calibri" w:hAnsi="Calibri"/>
        </w:rPr>
      </w:pPr>
      <w:r w:rsidRPr="00CC3611">
        <w:rPr>
          <w:rFonts w:ascii="Calibri" w:hAnsi="Calibri"/>
        </w:rPr>
        <w:tab/>
      </w:r>
    </w:p>
    <w:p w:rsidR="00CC3611" w:rsidRPr="00CC3611" w:rsidRDefault="00CC3611" w:rsidP="00CC3611">
      <w:pPr>
        <w:rPr>
          <w:rFonts w:ascii="Calibri" w:hAnsi="Calibri"/>
          <w:b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  <w:b/>
        </w:rPr>
        <w:t>Event Mobility Bank Details</w:t>
      </w:r>
      <w:r w:rsidRPr="00CC3611">
        <w:rPr>
          <w:rFonts w:ascii="Calibri" w:hAnsi="Calibri"/>
        </w:rPr>
        <w:t xml:space="preserve">: </w:t>
      </w:r>
      <w:proofErr w:type="spellStart"/>
      <w:r w:rsidRPr="00CC3611">
        <w:rPr>
          <w:rFonts w:ascii="Calibri" w:hAnsi="Calibri"/>
        </w:rPr>
        <w:t>Caf</w:t>
      </w:r>
      <w:proofErr w:type="spellEnd"/>
      <w:r w:rsidRPr="00CC3611">
        <w:rPr>
          <w:rFonts w:ascii="Calibri" w:hAnsi="Calibri"/>
        </w:rPr>
        <w:t xml:space="preserve"> Bank Ltd, 25 Kings Hill Ave, Kings Hill, </w:t>
      </w: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 xml:space="preserve">West </w:t>
      </w:r>
      <w:proofErr w:type="spellStart"/>
      <w:r w:rsidRPr="00CC3611">
        <w:rPr>
          <w:rFonts w:ascii="Calibri" w:hAnsi="Calibri"/>
        </w:rPr>
        <w:t>Malling</w:t>
      </w:r>
      <w:proofErr w:type="spellEnd"/>
      <w:r w:rsidRPr="00CC3611">
        <w:rPr>
          <w:rFonts w:ascii="Calibri" w:hAnsi="Calibri"/>
        </w:rPr>
        <w:t>, Kent</w:t>
      </w: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Account Name:  Event Mobility</w:t>
      </w: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Account No:  00011516</w:t>
      </w: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Sort Code:  40-50-40</w:t>
      </w: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</w:p>
    <w:p w:rsidR="00CC3611" w:rsidRPr="00CC3611" w:rsidRDefault="00CC3611" w:rsidP="00CC3611">
      <w:pPr>
        <w:rPr>
          <w:rFonts w:ascii="Calibri" w:hAnsi="Calibri"/>
        </w:rPr>
      </w:pPr>
      <w:r w:rsidRPr="00CC3611">
        <w:rPr>
          <w:rFonts w:ascii="Calibri" w:hAnsi="Calibri"/>
        </w:rPr>
        <w:t>Thank you</w:t>
      </w:r>
    </w:p>
    <w:p w:rsidR="00392593" w:rsidRDefault="00392593" w:rsidP="00392593"/>
    <w:p w:rsidR="00392593" w:rsidRDefault="00392593" w:rsidP="00392593"/>
    <w:p w:rsidR="00911EBE" w:rsidRDefault="00911EBE"/>
    <w:sectPr w:rsidR="00911EBE" w:rsidSect="00392593">
      <w:footerReference w:type="default" r:id="rId7"/>
      <w:pgSz w:w="11906" w:h="16838" w:code="9"/>
      <w:pgMar w:top="567" w:right="1797" w:bottom="663" w:left="1797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90" w:rsidRDefault="00773C90">
      <w:r>
        <w:separator/>
      </w:r>
    </w:p>
  </w:endnote>
  <w:endnote w:type="continuationSeparator" w:id="0">
    <w:p w:rsidR="00773C90" w:rsidRDefault="0077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93" w:rsidRPr="00F93EB9" w:rsidRDefault="00392593">
    <w:pPr>
      <w:pStyle w:val="Footer"/>
      <w:jc w:val="center"/>
      <w:rPr>
        <w:sz w:val="18"/>
      </w:rPr>
    </w:pPr>
    <w:r w:rsidRPr="00F93EB9">
      <w:rPr>
        <w:sz w:val="18"/>
      </w:rPr>
      <w:t xml:space="preserve">Event Mobility Charitable </w:t>
    </w:r>
    <w:r w:rsidR="00CC3611">
      <w:rPr>
        <w:sz w:val="18"/>
      </w:rPr>
      <w:t>Incorporated Organisation</w:t>
    </w:r>
    <w:r w:rsidRPr="00F93EB9">
      <w:rPr>
        <w:sz w:val="18"/>
      </w:rPr>
      <w:t xml:space="preserve">, </w:t>
    </w:r>
    <w:smartTag w:uri="urn:schemas-microsoft-com:office:smarttags" w:element="Street">
      <w:smartTag w:uri="urn:schemas-microsoft-com:office:smarttags" w:element="address">
        <w:r w:rsidRPr="00F93EB9">
          <w:rPr>
            <w:sz w:val="18"/>
          </w:rPr>
          <w:t xml:space="preserve">8 </w:t>
        </w:r>
        <w:proofErr w:type="spellStart"/>
        <w:r w:rsidRPr="00F93EB9">
          <w:rPr>
            <w:sz w:val="18"/>
          </w:rPr>
          <w:t>Bayliss</w:t>
        </w:r>
        <w:proofErr w:type="spellEnd"/>
        <w:r w:rsidRPr="00F93EB9">
          <w:rPr>
            <w:sz w:val="18"/>
          </w:rPr>
          <w:t xml:space="preserve"> Rd</w:t>
        </w:r>
      </w:smartTag>
    </w:smartTag>
    <w:r w:rsidRPr="00F93EB9">
      <w:rPr>
        <w:sz w:val="18"/>
      </w:rPr>
      <w:t xml:space="preserve">, </w:t>
    </w:r>
    <w:proofErr w:type="spellStart"/>
    <w:r w:rsidRPr="00F93EB9">
      <w:rPr>
        <w:sz w:val="18"/>
      </w:rPr>
      <w:t>Kemerton</w:t>
    </w:r>
    <w:proofErr w:type="spellEnd"/>
    <w:r w:rsidRPr="00F93EB9">
      <w:rPr>
        <w:sz w:val="18"/>
      </w:rPr>
      <w:t xml:space="preserve">, </w:t>
    </w:r>
    <w:smartTag w:uri="urn:schemas-microsoft-com:office:smarttags" w:element="place">
      <w:r w:rsidRPr="00F93EB9">
        <w:rPr>
          <w:sz w:val="18"/>
        </w:rPr>
        <w:t>Tewkesbury</w:t>
      </w:r>
    </w:smartTag>
    <w:r w:rsidRPr="00F93EB9">
      <w:rPr>
        <w:sz w:val="18"/>
      </w:rPr>
      <w:t xml:space="preserve">, </w:t>
    </w:r>
    <w:proofErr w:type="spellStart"/>
    <w:r w:rsidRPr="00F93EB9">
      <w:rPr>
        <w:sz w:val="18"/>
      </w:rPr>
      <w:t>Glos</w:t>
    </w:r>
    <w:proofErr w:type="spellEnd"/>
    <w:r w:rsidRPr="00F93EB9">
      <w:rPr>
        <w:sz w:val="18"/>
      </w:rPr>
      <w:t xml:space="preserve"> GL20 7JH</w:t>
    </w:r>
  </w:p>
  <w:p w:rsidR="00392593" w:rsidRDefault="00392593">
    <w:pPr>
      <w:pStyle w:val="Footer"/>
      <w:jc w:val="center"/>
    </w:pPr>
    <w:r w:rsidRPr="00F93EB9">
      <w:rPr>
        <w:sz w:val="18"/>
      </w:rPr>
      <w:t xml:space="preserve">Tel:  01386 725391  Email:  </w:t>
    </w:r>
    <w:hyperlink r:id="rId1" w:history="1">
      <w:r w:rsidRPr="009E7337">
        <w:rPr>
          <w:rStyle w:val="Hyperlink"/>
        </w:rPr>
        <w:t>info@eventmobility.org.uk</w:t>
      </w:r>
    </w:hyperlink>
  </w:p>
  <w:p w:rsidR="00392593" w:rsidRPr="00F93EB9" w:rsidRDefault="00392593">
    <w:pPr>
      <w:pStyle w:val="Footer"/>
      <w:jc w:val="center"/>
      <w:rPr>
        <w:sz w:val="18"/>
      </w:rPr>
    </w:pPr>
    <w:r w:rsidRPr="00F93EB9">
      <w:rPr>
        <w:sz w:val="18"/>
      </w:rPr>
      <w:t xml:space="preserve">Web Site:  </w:t>
    </w:r>
    <w:hyperlink r:id="rId2" w:history="1">
      <w:r w:rsidRPr="009020F5">
        <w:rPr>
          <w:rStyle w:val="Hyperlink"/>
        </w:rPr>
        <w:t>www.eventmobility.org.uk</w:t>
      </w:r>
    </w:hyperlink>
  </w:p>
  <w:p w:rsidR="00CC3611" w:rsidRDefault="00392593">
    <w:pPr>
      <w:pStyle w:val="Footer"/>
      <w:jc w:val="center"/>
      <w:rPr>
        <w:sz w:val="18"/>
      </w:rPr>
    </w:pPr>
    <w:r w:rsidRPr="00F93EB9">
      <w:rPr>
        <w:sz w:val="18"/>
      </w:rPr>
      <w:t>V.A.T. No. 747 7038 08  Registered Charity No. 1</w:t>
    </w:r>
    <w:r w:rsidR="00CC3611">
      <w:rPr>
        <w:sz w:val="18"/>
      </w:rPr>
      <w:t xml:space="preserve">158919     </w:t>
    </w:r>
  </w:p>
  <w:tbl>
    <w:tblPr>
      <w:tblStyle w:val="TableGrid"/>
      <w:tblpPr w:leftFromText="180" w:rightFromText="180" w:vertAnchor="text" w:horzAnchor="page" w:tblpX="6418" w:tblpY="121"/>
      <w:tblW w:w="0" w:type="auto"/>
      <w:tblLook w:val="04A0" w:firstRow="1" w:lastRow="0" w:firstColumn="1" w:lastColumn="0" w:noHBand="0" w:noVBand="1"/>
    </w:tblPr>
    <w:tblGrid>
      <w:gridCol w:w="3652"/>
    </w:tblGrid>
    <w:tr w:rsidR="00CC3611" w:rsidRPr="00CC3611" w:rsidTr="00B60DAC">
      <w:trPr>
        <w:trHeight w:val="638"/>
      </w:trPr>
      <w:tc>
        <w:tcPr>
          <w:tcW w:w="3652" w:type="dxa"/>
          <w:shd w:val="clear" w:color="auto" w:fill="CC00CC"/>
        </w:tcPr>
        <w:p w:rsidR="00CC3611" w:rsidRPr="00CC3611" w:rsidRDefault="00CC3611" w:rsidP="00CC3611">
          <w:pPr>
            <w:jc w:val="both"/>
            <w:rPr>
              <w:color w:val="FFFFFF" w:themeColor="background1"/>
              <w:sz w:val="18"/>
              <w:szCs w:val="18"/>
            </w:rPr>
          </w:pPr>
        </w:p>
        <w:p w:rsidR="00CC3611" w:rsidRPr="00CC3611" w:rsidRDefault="00CC3611" w:rsidP="00CC3611">
          <w:pPr>
            <w:jc w:val="center"/>
          </w:pPr>
          <w:r w:rsidRPr="00CC3611">
            <w:rPr>
              <w:color w:val="FFFFFF" w:themeColor="background1"/>
              <w:sz w:val="18"/>
              <w:szCs w:val="18"/>
              <w:shd w:val="clear" w:color="auto" w:fill="CC00CC"/>
            </w:rPr>
            <w:t xml:space="preserve">Donate at </w:t>
          </w:r>
          <w:r w:rsidRPr="00CC3611">
            <w:rPr>
              <w:sz w:val="18"/>
              <w:szCs w:val="18"/>
              <w:shd w:val="clear" w:color="auto" w:fill="CC00CC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www.JustGiving</w:t>
          </w:r>
          <w:r w:rsidRPr="00CC3611">
            <w:rPr>
              <w:color w:val="FFFFFF" w:themeColor="background1"/>
              <w:sz w:val="18"/>
              <w:szCs w:val="18"/>
              <w:shd w:val="clear" w:color="auto" w:fill="CC00CC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</w:rPr>
            <w:t>.com/event-mobility</w:t>
          </w:r>
        </w:p>
      </w:tc>
    </w:tr>
  </w:tbl>
  <w:p w:rsidR="00392593" w:rsidRDefault="00392593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90" w:rsidRDefault="00773C90">
      <w:r>
        <w:separator/>
      </w:r>
    </w:p>
  </w:footnote>
  <w:footnote w:type="continuationSeparator" w:id="0">
    <w:p w:rsidR="00773C90" w:rsidRDefault="0077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11"/>
    <w:rsid w:val="00050D47"/>
    <w:rsid w:val="000634CD"/>
    <w:rsid w:val="000737C5"/>
    <w:rsid w:val="00080FD7"/>
    <w:rsid w:val="0008124E"/>
    <w:rsid w:val="00092C99"/>
    <w:rsid w:val="000A4C96"/>
    <w:rsid w:val="000B0424"/>
    <w:rsid w:val="000C080F"/>
    <w:rsid w:val="000F7E0F"/>
    <w:rsid w:val="00140BD5"/>
    <w:rsid w:val="001458D3"/>
    <w:rsid w:val="00166891"/>
    <w:rsid w:val="00174A51"/>
    <w:rsid w:val="001D7241"/>
    <w:rsid w:val="001E00A5"/>
    <w:rsid w:val="0021536A"/>
    <w:rsid w:val="00234E8F"/>
    <w:rsid w:val="00260581"/>
    <w:rsid w:val="00265E3D"/>
    <w:rsid w:val="002821DE"/>
    <w:rsid w:val="002B61A4"/>
    <w:rsid w:val="002C3498"/>
    <w:rsid w:val="00313833"/>
    <w:rsid w:val="0032004C"/>
    <w:rsid w:val="00323BC6"/>
    <w:rsid w:val="0034122A"/>
    <w:rsid w:val="003714DE"/>
    <w:rsid w:val="00380E65"/>
    <w:rsid w:val="00382361"/>
    <w:rsid w:val="00392593"/>
    <w:rsid w:val="003A3BA3"/>
    <w:rsid w:val="003C3911"/>
    <w:rsid w:val="003C5601"/>
    <w:rsid w:val="003E5D46"/>
    <w:rsid w:val="00416241"/>
    <w:rsid w:val="00430A49"/>
    <w:rsid w:val="00455118"/>
    <w:rsid w:val="004B4AD3"/>
    <w:rsid w:val="004D24E0"/>
    <w:rsid w:val="004D4179"/>
    <w:rsid w:val="004D4BB1"/>
    <w:rsid w:val="004E3B9E"/>
    <w:rsid w:val="0050521E"/>
    <w:rsid w:val="005066A0"/>
    <w:rsid w:val="005163DD"/>
    <w:rsid w:val="00543B24"/>
    <w:rsid w:val="005A1F50"/>
    <w:rsid w:val="005B15C7"/>
    <w:rsid w:val="005C1B1C"/>
    <w:rsid w:val="00607257"/>
    <w:rsid w:val="0062041A"/>
    <w:rsid w:val="00622C42"/>
    <w:rsid w:val="006246B3"/>
    <w:rsid w:val="00662F4E"/>
    <w:rsid w:val="006718B4"/>
    <w:rsid w:val="0069051B"/>
    <w:rsid w:val="00693815"/>
    <w:rsid w:val="006C157C"/>
    <w:rsid w:val="006C2B92"/>
    <w:rsid w:val="006C6C37"/>
    <w:rsid w:val="006F1FA2"/>
    <w:rsid w:val="00704D37"/>
    <w:rsid w:val="0070633C"/>
    <w:rsid w:val="00734C86"/>
    <w:rsid w:val="007532AC"/>
    <w:rsid w:val="00761935"/>
    <w:rsid w:val="00773C90"/>
    <w:rsid w:val="00780143"/>
    <w:rsid w:val="007C0FC5"/>
    <w:rsid w:val="007C3D31"/>
    <w:rsid w:val="007D0C7D"/>
    <w:rsid w:val="007D73DE"/>
    <w:rsid w:val="007F611E"/>
    <w:rsid w:val="0080709E"/>
    <w:rsid w:val="00817518"/>
    <w:rsid w:val="008175B6"/>
    <w:rsid w:val="00834CD2"/>
    <w:rsid w:val="00857AC0"/>
    <w:rsid w:val="00876D69"/>
    <w:rsid w:val="008902C6"/>
    <w:rsid w:val="008C4365"/>
    <w:rsid w:val="008D1D84"/>
    <w:rsid w:val="008E2F21"/>
    <w:rsid w:val="009030C5"/>
    <w:rsid w:val="00911EBE"/>
    <w:rsid w:val="00915288"/>
    <w:rsid w:val="00957EF6"/>
    <w:rsid w:val="009800E1"/>
    <w:rsid w:val="009808FC"/>
    <w:rsid w:val="00994981"/>
    <w:rsid w:val="009A01CC"/>
    <w:rsid w:val="009A03C6"/>
    <w:rsid w:val="009B0139"/>
    <w:rsid w:val="009C4A03"/>
    <w:rsid w:val="009C7C69"/>
    <w:rsid w:val="009D7A04"/>
    <w:rsid w:val="00A404D6"/>
    <w:rsid w:val="00AC2FBB"/>
    <w:rsid w:val="00B252FF"/>
    <w:rsid w:val="00B4068F"/>
    <w:rsid w:val="00B43111"/>
    <w:rsid w:val="00B471A9"/>
    <w:rsid w:val="00BA764E"/>
    <w:rsid w:val="00C21099"/>
    <w:rsid w:val="00CC3611"/>
    <w:rsid w:val="00CD6CEB"/>
    <w:rsid w:val="00CF1210"/>
    <w:rsid w:val="00D05F6F"/>
    <w:rsid w:val="00D35764"/>
    <w:rsid w:val="00D86BF3"/>
    <w:rsid w:val="00DB0273"/>
    <w:rsid w:val="00DB6DC7"/>
    <w:rsid w:val="00DB76D3"/>
    <w:rsid w:val="00DF1BD0"/>
    <w:rsid w:val="00DF7D7C"/>
    <w:rsid w:val="00E22D6E"/>
    <w:rsid w:val="00E240F7"/>
    <w:rsid w:val="00E43389"/>
    <w:rsid w:val="00EB1706"/>
    <w:rsid w:val="00ED03A0"/>
    <w:rsid w:val="00ED44ED"/>
    <w:rsid w:val="00F62F06"/>
    <w:rsid w:val="00F73A88"/>
    <w:rsid w:val="00F84A63"/>
    <w:rsid w:val="00F85E29"/>
    <w:rsid w:val="00FE3416"/>
    <w:rsid w:val="00FE7C9E"/>
    <w:rsid w:val="00FF6D9E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172E040-2966-413F-8C1D-B3C15852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92593"/>
    <w:rPr>
      <w:rFonts w:ascii="Arial Narrow" w:hAnsi="Arial Narrow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5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3925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basedOn w:val="DefaultParagraphFont"/>
    <w:rsid w:val="003925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6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ntmobility.org.uk" TargetMode="External"/><Relationship Id="rId1" Type="http://schemas.openxmlformats.org/officeDocument/2006/relationships/hyperlink" Target="mailto:info@eventmobility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d85077\AppData\Roaming\Microsoft\Templates\2016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Letterhead.dotx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723</CharactersWithSpaces>
  <SharedDoc>false</SharedDoc>
  <HLinks>
    <vt:vector size="12" baseType="variant">
      <vt:variant>
        <vt:i4>1769542</vt:i4>
      </vt:variant>
      <vt:variant>
        <vt:i4>3</vt:i4>
      </vt:variant>
      <vt:variant>
        <vt:i4>0</vt:i4>
      </vt:variant>
      <vt:variant>
        <vt:i4>5</vt:i4>
      </vt:variant>
      <vt:variant>
        <vt:lpwstr>http://www.eventmobility.org.uk/</vt:lpwstr>
      </vt:variant>
      <vt:variant>
        <vt:lpwstr/>
      </vt:variant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mailto:info@eventmobility.org.uk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uld85077</dc:creator>
  <cp:lastModifiedBy>Luke Yates</cp:lastModifiedBy>
  <cp:revision>2</cp:revision>
  <dcterms:created xsi:type="dcterms:W3CDTF">2017-03-20T09:41:00Z</dcterms:created>
  <dcterms:modified xsi:type="dcterms:W3CDTF">2017-03-20T09:41:00Z</dcterms:modified>
</cp:coreProperties>
</file>